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01" w:rsidRDefault="003352E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2181225" cy="1054259"/>
            <wp:effectExtent l="0" t="0" r="0" b="0"/>
            <wp:wrapNone/>
            <wp:docPr id="1" name="Picture 1" descr="Image result for march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ch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5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301" w:rsidRDefault="00DB5301"/>
    <w:p w:rsidR="00DB5301" w:rsidRDefault="00DB5301"/>
    <w:p w:rsidR="0097636E" w:rsidRDefault="003352EE" w:rsidP="00391A1A">
      <w:pPr>
        <w:jc w:val="center"/>
        <w:rPr>
          <w:b/>
        </w:rPr>
      </w:pPr>
      <w:r>
        <w:rPr>
          <w:b/>
        </w:rPr>
        <w:t>Spring 2-Week 2 Friday 6</w:t>
      </w:r>
      <w:r w:rsidRPr="003352EE">
        <w:rPr>
          <w:b/>
          <w:vertAlign w:val="superscript"/>
        </w:rPr>
        <w:t>th</w:t>
      </w:r>
      <w:r>
        <w:rPr>
          <w:b/>
        </w:rPr>
        <w:t xml:space="preserve"> March</w:t>
      </w:r>
      <w:r w:rsidR="00830FCA" w:rsidRPr="00830FCA">
        <w:rPr>
          <w:b/>
        </w:rPr>
        <w:t xml:space="preserve"> 2020</w:t>
      </w:r>
    </w:p>
    <w:p w:rsidR="00A543C6" w:rsidRDefault="00A543C6" w:rsidP="00A543C6">
      <w:pPr>
        <w:ind w:left="-284" w:right="-330"/>
        <w:rPr>
          <w:b/>
        </w:rPr>
      </w:pPr>
    </w:p>
    <w:p w:rsidR="00A543C6" w:rsidRDefault="00A543C6" w:rsidP="00A543C6">
      <w:pPr>
        <w:ind w:left="-284" w:right="-330"/>
        <w:rPr>
          <w:b/>
        </w:rPr>
      </w:pPr>
      <w:r>
        <w:rPr>
          <w:b/>
        </w:rPr>
        <w:t>Thank you :</w:t>
      </w:r>
    </w:p>
    <w:p w:rsidR="00A543C6" w:rsidRPr="00A543C6" w:rsidRDefault="00A543C6" w:rsidP="00A543C6">
      <w:pPr>
        <w:ind w:left="-284" w:right="-330"/>
      </w:pPr>
      <w:r w:rsidRPr="00A543C6">
        <w:t>Thank you to year 1 parents who joined us on a very wet Wednesday afternoon to see the Mary Anning museum</w:t>
      </w:r>
    </w:p>
    <w:p w:rsidR="005D0C53" w:rsidRDefault="0096484A" w:rsidP="00A543C6">
      <w:pPr>
        <w:ind w:left="-284" w:right="-330"/>
        <w:rPr>
          <w:b/>
        </w:rPr>
      </w:pPr>
      <w:r>
        <w:rPr>
          <w:b/>
        </w:rPr>
        <w:t>Attendance:</w:t>
      </w:r>
    </w:p>
    <w:p w:rsidR="00A543C6" w:rsidRPr="003352EE" w:rsidRDefault="001C54EC" w:rsidP="00A543C6">
      <w:pPr>
        <w:ind w:left="-284" w:right="-330"/>
      </w:pPr>
      <w:r>
        <w:t>Starlings class have won</w:t>
      </w:r>
      <w:r w:rsidR="00A543C6" w:rsidRPr="003352EE">
        <w:t xml:space="preserve"> the Attendance award for this week. Well done Starlings! </w:t>
      </w:r>
      <w:r w:rsidR="00A543C6" w:rsidRPr="003352EE">
        <w:sym w:font="Wingdings" w:char="F04A"/>
      </w:r>
      <w:r w:rsidR="00A543C6" w:rsidRPr="003352EE">
        <w:t xml:space="preserve"> </w:t>
      </w:r>
    </w:p>
    <w:p w:rsidR="0096484A" w:rsidRDefault="00A543C6" w:rsidP="00A543C6">
      <w:pPr>
        <w:ind w:left="-284" w:right="-330"/>
        <w:rPr>
          <w:b/>
        </w:rPr>
      </w:pPr>
      <w:r>
        <w:rPr>
          <w:b/>
        </w:rPr>
        <w:t>Coming up next week</w:t>
      </w:r>
      <w:r w:rsidR="0096484A">
        <w:rPr>
          <w:b/>
        </w:rPr>
        <w:t>:</w:t>
      </w:r>
    </w:p>
    <w:p w:rsidR="00010A8E" w:rsidRPr="0061462B" w:rsidRDefault="00010A8E" w:rsidP="00050CA2">
      <w:pPr>
        <w:ind w:left="-284" w:right="-330"/>
      </w:pPr>
      <w:r w:rsidRPr="0061462B">
        <w:rPr>
          <w:b/>
        </w:rPr>
        <w:t>Wednesday 11</w:t>
      </w:r>
      <w:r w:rsidRPr="0061462B">
        <w:rPr>
          <w:b/>
          <w:vertAlign w:val="superscript"/>
        </w:rPr>
        <w:t>th</w:t>
      </w:r>
      <w:r w:rsidRPr="0061462B">
        <w:rPr>
          <w:b/>
        </w:rPr>
        <w:t xml:space="preserve"> March</w:t>
      </w:r>
      <w:r w:rsidR="00050CA2" w:rsidRPr="0061462B">
        <w:rPr>
          <w:b/>
        </w:rPr>
        <w:t xml:space="preserve"> 2020 </w:t>
      </w:r>
      <w:r w:rsidRPr="0061462B">
        <w:t xml:space="preserve">- A book for every season closing event. </w:t>
      </w:r>
      <w:r w:rsidRPr="00A543C6">
        <w:rPr>
          <w:b/>
        </w:rPr>
        <w:t>5.45pm</w:t>
      </w:r>
      <w:r w:rsidRPr="0061462B">
        <w:t xml:space="preserve"> in the school hall.</w:t>
      </w:r>
      <w:r w:rsidR="00A543C6">
        <w:t xml:space="preserve"> Book marks to be returned to school on Monday please</w:t>
      </w:r>
    </w:p>
    <w:p w:rsidR="0096484A" w:rsidRPr="0061462B" w:rsidRDefault="0096484A" w:rsidP="00050CA2">
      <w:pPr>
        <w:ind w:left="-284" w:right="-330"/>
      </w:pPr>
      <w:r>
        <w:rPr>
          <w:b/>
        </w:rPr>
        <w:t>Thursday 12</w:t>
      </w:r>
      <w:r w:rsidRPr="0096484A">
        <w:rPr>
          <w:b/>
          <w:vertAlign w:val="superscript"/>
        </w:rPr>
        <w:t>th</w:t>
      </w:r>
      <w:r>
        <w:rPr>
          <w:b/>
        </w:rPr>
        <w:t xml:space="preserve"> March</w:t>
      </w:r>
      <w:r w:rsidR="00050CA2">
        <w:rPr>
          <w:b/>
        </w:rPr>
        <w:t xml:space="preserve"> 2020 </w:t>
      </w:r>
      <w:r w:rsidR="00050CA2" w:rsidRPr="00A543C6">
        <w:rPr>
          <w:b/>
        </w:rPr>
        <w:t xml:space="preserve">- </w:t>
      </w:r>
      <w:r w:rsidRPr="00A543C6">
        <w:rPr>
          <w:b/>
        </w:rPr>
        <w:t>9.00am</w:t>
      </w:r>
      <w:r w:rsidRPr="0061462B">
        <w:t xml:space="preserve"> coffee morning in </w:t>
      </w:r>
      <w:r w:rsidR="00050CA2" w:rsidRPr="0061462B">
        <w:t>the library</w:t>
      </w:r>
      <w:r w:rsidRPr="0061462B">
        <w:t xml:space="preserve"> with Mrs Duffy and Mrs Fairs. </w:t>
      </w:r>
    </w:p>
    <w:p w:rsidR="0096484A" w:rsidRDefault="0096484A" w:rsidP="00050CA2">
      <w:pPr>
        <w:ind w:left="-284" w:right="-330"/>
      </w:pPr>
      <w:r w:rsidRPr="0096484A">
        <w:t>Would you like to support us with becoming part of our PFA and help with organising fun extra- curricular events for the children? We really do need your help. The money we raise makes such a difference and recent events have helped raise money for the new play equipment on the field. It is not a huge commitment I promise and you might meet so</w:t>
      </w:r>
      <w:r w:rsidR="0061462B">
        <w:t>me</w:t>
      </w:r>
      <w:r w:rsidRPr="0096484A">
        <w:t xml:space="preserve"> new parents along the way</w:t>
      </w:r>
      <w:r>
        <w:t>.</w:t>
      </w:r>
      <w:r w:rsidR="005D0C53">
        <w:t xml:space="preserve"> There is no pressure to commit if you attend on the day </w:t>
      </w:r>
      <w:r w:rsidR="005D0C53">
        <w:sym w:font="Wingdings" w:char="F04A"/>
      </w:r>
    </w:p>
    <w:p w:rsidR="00A543C6" w:rsidRDefault="005D0C53" w:rsidP="00A543C6">
      <w:pPr>
        <w:ind w:left="-284" w:right="-330"/>
      </w:pPr>
      <w:r w:rsidRPr="005D0C53">
        <w:rPr>
          <w:b/>
        </w:rPr>
        <w:t>Friday 13</w:t>
      </w:r>
      <w:r w:rsidRPr="005D0C53">
        <w:rPr>
          <w:b/>
          <w:vertAlign w:val="superscript"/>
        </w:rPr>
        <w:t>th</w:t>
      </w:r>
      <w:r w:rsidRPr="005D0C53">
        <w:rPr>
          <w:b/>
        </w:rPr>
        <w:t xml:space="preserve"> March</w:t>
      </w:r>
      <w:r w:rsidR="0061462B">
        <w:rPr>
          <w:b/>
        </w:rPr>
        <w:t xml:space="preserve"> 2020</w:t>
      </w:r>
      <w:r>
        <w:t xml:space="preserve"> </w:t>
      </w:r>
      <w:r w:rsidRPr="0061462B">
        <w:t>– Sport relief day</w:t>
      </w:r>
      <w:r w:rsidR="0061462B">
        <w:t xml:space="preserve"> </w:t>
      </w:r>
      <w:r w:rsidR="001C54EC">
        <w:t>- ‘Dance</w:t>
      </w:r>
      <w:r w:rsidR="00C67E22">
        <w:t>a</w:t>
      </w:r>
      <w:r w:rsidR="001C54EC">
        <w:t>thon</w:t>
      </w:r>
      <w:r>
        <w:t>’ £1 donation for charity</w:t>
      </w:r>
    </w:p>
    <w:p w:rsidR="00A543C6" w:rsidRPr="00A543C6" w:rsidRDefault="00A543C6" w:rsidP="00050CA2">
      <w:pPr>
        <w:ind w:left="-284" w:right="-330"/>
        <w:rPr>
          <w:b/>
        </w:rPr>
      </w:pPr>
      <w:r w:rsidRPr="00A543C6">
        <w:rPr>
          <w:b/>
        </w:rPr>
        <w:t>Parents evenings are coming up…</w:t>
      </w:r>
    </w:p>
    <w:p w:rsidR="00A543C6" w:rsidRPr="00A543C6" w:rsidRDefault="001C54EC" w:rsidP="00A543C6">
      <w:pPr>
        <w:ind w:left="-284" w:right="-330"/>
        <w:rPr>
          <w:vertAlign w:val="superscript"/>
        </w:rPr>
      </w:pPr>
      <w:r>
        <w:t>Year R-Monday 16</w:t>
      </w:r>
      <w:r w:rsidR="00A543C6" w:rsidRPr="00A543C6">
        <w:rPr>
          <w:vertAlign w:val="superscript"/>
        </w:rPr>
        <w:t>th</w:t>
      </w:r>
      <w:bookmarkStart w:id="0" w:name="_GoBack"/>
      <w:bookmarkEnd w:id="0"/>
    </w:p>
    <w:p w:rsidR="00A543C6" w:rsidRDefault="001C54EC" w:rsidP="00050CA2">
      <w:pPr>
        <w:ind w:left="-284" w:right="-330"/>
      </w:pPr>
      <w:r>
        <w:t>Year 2-Tuesday 17</w:t>
      </w:r>
      <w:r w:rsidR="00A543C6" w:rsidRPr="00A543C6">
        <w:rPr>
          <w:vertAlign w:val="superscript"/>
        </w:rPr>
        <w:t>th</w:t>
      </w:r>
    </w:p>
    <w:p w:rsidR="00A543C6" w:rsidRDefault="001C54EC" w:rsidP="00050CA2">
      <w:pPr>
        <w:ind w:left="-284" w:right="-330"/>
      </w:pPr>
      <w:r>
        <w:t>Year 1- Wednesday 18</w:t>
      </w:r>
      <w:r w:rsidR="00A543C6">
        <w:t>th</w:t>
      </w:r>
    </w:p>
    <w:p w:rsidR="00A543C6" w:rsidRDefault="001C54EC" w:rsidP="00050CA2">
      <w:pPr>
        <w:ind w:left="-284" w:right="-330"/>
      </w:pPr>
      <w:r>
        <w:t>If you have any problems booking your appointment please call into the office.</w:t>
      </w:r>
    </w:p>
    <w:p w:rsidR="00A543C6" w:rsidRDefault="00A543C6" w:rsidP="00050CA2">
      <w:pPr>
        <w:ind w:left="-284" w:right="-330"/>
      </w:pPr>
      <w:r w:rsidRPr="00A543C6">
        <w:rPr>
          <w:b/>
        </w:rPr>
        <w:t>Year 1 Pet day</w:t>
      </w:r>
      <w:r>
        <w:t>- Tuesday 1</w:t>
      </w:r>
      <w:r w:rsidR="001C54EC">
        <w:t>7</w:t>
      </w:r>
      <w:r w:rsidRPr="00A543C6">
        <w:rPr>
          <w:vertAlign w:val="superscript"/>
        </w:rPr>
        <w:t>th</w:t>
      </w:r>
      <w:r>
        <w:t xml:space="preserve"> March 2020</w:t>
      </w:r>
    </w:p>
    <w:p w:rsidR="00A543C6" w:rsidRDefault="00A543C6" w:rsidP="00050CA2">
      <w:pPr>
        <w:ind w:left="-284" w:right="-330"/>
      </w:pPr>
    </w:p>
    <w:p w:rsidR="00A543C6" w:rsidRDefault="00A543C6" w:rsidP="00050CA2">
      <w:pPr>
        <w:ind w:left="-284" w:right="-330"/>
      </w:pPr>
      <w:r>
        <w:t>We are looking at the possibility of being able to send out some letters electronically to save paper and support the environment</w:t>
      </w:r>
    </w:p>
    <w:p w:rsidR="00A543C6" w:rsidRDefault="00A543C6" w:rsidP="00050CA2">
      <w:pPr>
        <w:ind w:left="-284" w:right="-330"/>
      </w:pPr>
      <w:r>
        <w:t>Please can you fill in the attached slip with your current email address and return to school so that we can set you up with email communication.</w:t>
      </w:r>
    </w:p>
    <w:p w:rsidR="001C54EC" w:rsidRDefault="005D0C53" w:rsidP="00050CA2">
      <w:pPr>
        <w:ind w:left="-284" w:right="-330"/>
      </w:pPr>
      <w:r>
        <w:t xml:space="preserve">Have a lovely weekend. </w:t>
      </w:r>
    </w:p>
    <w:p w:rsidR="00010A8E" w:rsidRDefault="005D0C53" w:rsidP="00050CA2">
      <w:pPr>
        <w:ind w:left="-284" w:right="-330"/>
      </w:pPr>
      <w:r>
        <w:t xml:space="preserve">Mrs Duffy </w:t>
      </w:r>
      <w:r>
        <w:sym w:font="Wingdings" w:char="F04A"/>
      </w:r>
    </w:p>
    <w:p w:rsidR="001C54EC" w:rsidRDefault="001C54EC" w:rsidP="00050CA2">
      <w:pPr>
        <w:ind w:left="-284" w:right="-330"/>
      </w:pPr>
    </w:p>
    <w:p w:rsidR="001C54EC" w:rsidRDefault="001C54EC" w:rsidP="00050CA2">
      <w:pPr>
        <w:ind w:left="-284" w:right="-330"/>
      </w:pPr>
    </w:p>
    <w:p w:rsidR="00A543C6" w:rsidRDefault="00A543C6" w:rsidP="00050CA2">
      <w:pPr>
        <w:ind w:left="-284" w:right="-330"/>
      </w:pPr>
      <w:r>
        <w:t>Child’s name:                                                                                                  Class:</w:t>
      </w:r>
    </w:p>
    <w:p w:rsidR="00A543C6" w:rsidRDefault="00A543C6" w:rsidP="00050CA2">
      <w:pPr>
        <w:ind w:left="-284" w:right="-330"/>
      </w:pPr>
    </w:p>
    <w:p w:rsidR="00A543C6" w:rsidRDefault="003352EE" w:rsidP="00050CA2">
      <w:pPr>
        <w:ind w:left="-284" w:right="-330"/>
      </w:pPr>
      <w:r>
        <w:t>Parent email address for contact: ___________________________________________________________</w:t>
      </w:r>
    </w:p>
    <w:p w:rsidR="00A543C6" w:rsidRDefault="00A543C6" w:rsidP="00050CA2">
      <w:pPr>
        <w:ind w:left="-284" w:right="-330"/>
      </w:pPr>
    </w:p>
    <w:p w:rsidR="003352EE" w:rsidRDefault="003352EE" w:rsidP="00050CA2">
      <w:pPr>
        <w:ind w:left="-284" w:right="-330"/>
      </w:pPr>
      <w:r>
        <w:t>Signed: ________________________________________________________________________________</w:t>
      </w:r>
    </w:p>
    <w:sectPr w:rsidR="003352EE" w:rsidSect="00DB5301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EC" w:rsidRDefault="001C54EC" w:rsidP="003352EE">
      <w:pPr>
        <w:spacing w:after="0" w:line="240" w:lineRule="auto"/>
      </w:pPr>
      <w:r>
        <w:separator/>
      </w:r>
    </w:p>
  </w:endnote>
  <w:endnote w:type="continuationSeparator" w:id="0">
    <w:p w:rsidR="001C54EC" w:rsidRDefault="001C54EC" w:rsidP="0033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EC" w:rsidRDefault="001C54EC" w:rsidP="003352EE">
      <w:pPr>
        <w:spacing w:after="0" w:line="240" w:lineRule="auto"/>
      </w:pPr>
      <w:r>
        <w:separator/>
      </w:r>
    </w:p>
  </w:footnote>
  <w:footnote w:type="continuationSeparator" w:id="0">
    <w:p w:rsidR="001C54EC" w:rsidRDefault="001C54EC" w:rsidP="00335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16"/>
    <w:rsid w:val="00010A8E"/>
    <w:rsid w:val="00050CA2"/>
    <w:rsid w:val="00097612"/>
    <w:rsid w:val="00104C5F"/>
    <w:rsid w:val="00143DA0"/>
    <w:rsid w:val="001C54EC"/>
    <w:rsid w:val="003352EE"/>
    <w:rsid w:val="003840BC"/>
    <w:rsid w:val="00391A1A"/>
    <w:rsid w:val="003C54E2"/>
    <w:rsid w:val="00407BF3"/>
    <w:rsid w:val="004318E1"/>
    <w:rsid w:val="004C784C"/>
    <w:rsid w:val="005A5533"/>
    <w:rsid w:val="005D0C53"/>
    <w:rsid w:val="00600F6F"/>
    <w:rsid w:val="0061462B"/>
    <w:rsid w:val="00830FCA"/>
    <w:rsid w:val="0096484A"/>
    <w:rsid w:val="0097636E"/>
    <w:rsid w:val="009D4860"/>
    <w:rsid w:val="009F75C1"/>
    <w:rsid w:val="00A543C6"/>
    <w:rsid w:val="00AB0216"/>
    <w:rsid w:val="00AE4A81"/>
    <w:rsid w:val="00B0116E"/>
    <w:rsid w:val="00C60E48"/>
    <w:rsid w:val="00C67E22"/>
    <w:rsid w:val="00C9326D"/>
    <w:rsid w:val="00D67100"/>
    <w:rsid w:val="00DB5301"/>
    <w:rsid w:val="00E5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6396"/>
  <w15:chartTrackingRefBased/>
  <w15:docId w15:val="{2AB21480-EE5A-4889-907D-8A25110A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6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6E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2EE"/>
  </w:style>
  <w:style w:type="paragraph" w:styleId="Footer">
    <w:name w:val="footer"/>
    <w:basedOn w:val="Normal"/>
    <w:link w:val="FooterChar"/>
    <w:uiPriority w:val="99"/>
    <w:unhideWhenUsed/>
    <w:rsid w:val="0033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016D0-E047-4F14-802E-6E369136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8F5E2D13</Template>
  <TotalTime>29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Duffy</dc:creator>
  <cp:keywords/>
  <dc:description/>
  <cp:lastModifiedBy>Natalie Carr</cp:lastModifiedBy>
  <cp:revision>3</cp:revision>
  <cp:lastPrinted>2020-03-06T11:27:00Z</cp:lastPrinted>
  <dcterms:created xsi:type="dcterms:W3CDTF">2020-03-06T08:59:00Z</dcterms:created>
  <dcterms:modified xsi:type="dcterms:W3CDTF">2020-03-06T11:30:00Z</dcterms:modified>
</cp:coreProperties>
</file>